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3" w:type="dxa"/>
        <w:tblLook w:val="04A0"/>
      </w:tblPr>
      <w:tblGrid>
        <w:gridCol w:w="4267"/>
        <w:gridCol w:w="6056"/>
      </w:tblGrid>
      <w:tr w:rsidR="00961952" w:rsidRPr="00B9501E" w:rsidTr="00974012">
        <w:trPr>
          <w:trHeight w:val="1593"/>
        </w:trPr>
        <w:tc>
          <w:tcPr>
            <w:tcW w:w="4267" w:type="dxa"/>
          </w:tcPr>
          <w:p w:rsidR="00961952" w:rsidRPr="0042436D" w:rsidRDefault="00961952" w:rsidP="00961952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42436D">
              <w:rPr>
                <w:rFonts w:ascii="Times New Roman" w:hAnsi="Times New Roman"/>
                <w:lang w:val="pt-BR"/>
              </w:rPr>
              <w:t xml:space="preserve">    PHÒNG GD&amp;ĐT GIA LÂM</w:t>
            </w:r>
          </w:p>
          <w:p w:rsidR="00961952" w:rsidRPr="0042436D" w:rsidRDefault="00961952" w:rsidP="00961952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42436D">
              <w:rPr>
                <w:rFonts w:ascii="Times New Roman" w:hAnsi="Times New Roman"/>
                <w:b/>
                <w:bCs/>
                <w:lang w:val="pt-BR"/>
              </w:rPr>
              <w:t xml:space="preserve">TRƯỜNG </w:t>
            </w:r>
            <w:r w:rsidRPr="0042436D">
              <w:rPr>
                <w:rFonts w:ascii="Times New Roman" w:hAnsi="Times New Roman"/>
                <w:b/>
                <w:bCs/>
                <w:lang w:val="vi-VN"/>
              </w:rPr>
              <w:t xml:space="preserve">TIỂU HỌC </w:t>
            </w:r>
            <w:r w:rsidR="00EE4C5B">
              <w:rPr>
                <w:rFonts w:ascii="Times New Roman" w:hAnsi="Times New Roman"/>
                <w:b/>
                <w:bCs/>
              </w:rPr>
              <w:t>KIM LAN</w:t>
            </w:r>
          </w:p>
          <w:p w:rsidR="00961952" w:rsidRPr="0042436D" w:rsidRDefault="00A340FF" w:rsidP="00961952">
            <w:pPr>
              <w:spacing w:after="0" w:line="240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pict>
                <v:line id="_x0000_s1029" style="position:absolute;z-index:251667968" from="44.85pt,3.1pt" to="152.85pt,3.1pt">
                  <w10:wrap type="square"/>
                </v:line>
              </w:pict>
            </w:r>
          </w:p>
          <w:p w:rsidR="00961952" w:rsidRPr="0042436D" w:rsidRDefault="00961952" w:rsidP="00961952">
            <w:pPr>
              <w:spacing w:after="0" w:line="240" w:lineRule="auto"/>
              <w:rPr>
                <w:rFonts w:ascii="Times New Roman" w:hAnsi="Times New Roman"/>
              </w:rPr>
            </w:pPr>
            <w:r w:rsidRPr="0042436D">
              <w:rPr>
                <w:rFonts w:ascii="Times New Roman" w:hAnsi="Times New Roman"/>
                <w:sz w:val="28"/>
                <w:szCs w:val="28"/>
              </w:rPr>
              <w:t>Họ và tên:</w:t>
            </w:r>
            <w:r w:rsidRPr="0042436D">
              <w:rPr>
                <w:rFonts w:ascii="Times New Roman" w:hAnsi="Times New Roman"/>
              </w:rPr>
              <w:t xml:space="preserve"> .......................................</w:t>
            </w:r>
          </w:p>
          <w:p w:rsidR="00961952" w:rsidRPr="0042436D" w:rsidRDefault="00961952" w:rsidP="00961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36D">
              <w:rPr>
                <w:rFonts w:ascii="Times New Roman" w:hAnsi="Times New Roman"/>
                <w:sz w:val="28"/>
                <w:szCs w:val="28"/>
              </w:rPr>
              <w:t>Lớp: 4</w:t>
            </w:r>
            <w:r w:rsidRPr="0042436D">
              <w:rPr>
                <w:rFonts w:ascii="Times New Roman" w:hAnsi="Times New Roman"/>
              </w:rPr>
              <w:t>.......</w:t>
            </w:r>
          </w:p>
        </w:tc>
        <w:tc>
          <w:tcPr>
            <w:tcW w:w="6056" w:type="dxa"/>
          </w:tcPr>
          <w:p w:rsidR="00961952" w:rsidRPr="0042436D" w:rsidRDefault="00961952" w:rsidP="00961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</w:pPr>
            <w:r w:rsidRPr="0042436D"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>BÀI KIỂM TRA CUỐI HỌC KÌ I</w:t>
            </w:r>
          </w:p>
          <w:p w:rsidR="00961952" w:rsidRPr="0042436D" w:rsidRDefault="00961952" w:rsidP="00961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</w:pPr>
            <w:r w:rsidRPr="0042436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>9 - 2020</w:t>
            </w:r>
          </w:p>
          <w:p w:rsidR="00961952" w:rsidRPr="0042436D" w:rsidRDefault="00961952" w:rsidP="00961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42436D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Môn: TOÁN -  Lớp 4</w:t>
            </w:r>
          </w:p>
          <w:p w:rsidR="00961952" w:rsidRPr="0042436D" w:rsidRDefault="00961952" w:rsidP="0096195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42436D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Thời gian: 40 phút (không kể thời gian phát đề</w:t>
            </w:r>
            <w:r w:rsidRPr="0042436D">
              <w:rPr>
                <w:rFonts w:ascii="Times New Roman" w:hAnsi="Times New Roman"/>
                <w:iCs/>
                <w:lang w:val="pt-BR"/>
              </w:rPr>
              <w:t>)</w:t>
            </w:r>
          </w:p>
          <w:p w:rsidR="00961952" w:rsidRPr="00EE4C5B" w:rsidRDefault="00EE4C5B" w:rsidP="00EE4C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                                      </w:t>
            </w:r>
          </w:p>
        </w:tc>
      </w:tr>
    </w:tbl>
    <w:tbl>
      <w:tblPr>
        <w:tblpPr w:leftFromText="180" w:rightFromText="180" w:vertAnchor="text" w:horzAnchor="margin" w:tblpY="335"/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6586"/>
        <w:gridCol w:w="2177"/>
      </w:tblGrid>
      <w:tr w:rsidR="006B23F3" w:rsidRPr="006B23F3" w:rsidTr="007D1B22">
        <w:trPr>
          <w:trHeight w:val="371"/>
        </w:trPr>
        <w:tc>
          <w:tcPr>
            <w:tcW w:w="1478" w:type="dxa"/>
          </w:tcPr>
          <w:p w:rsidR="006B23F3" w:rsidRPr="006B23F3" w:rsidRDefault="006B23F3" w:rsidP="006B23F3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Điểm</w:t>
            </w:r>
          </w:p>
        </w:tc>
        <w:tc>
          <w:tcPr>
            <w:tcW w:w="6586" w:type="dxa"/>
          </w:tcPr>
          <w:p w:rsidR="006B23F3" w:rsidRPr="006B23F3" w:rsidRDefault="006B23F3" w:rsidP="006B23F3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Lời phê của cô giáo</w:t>
            </w:r>
          </w:p>
        </w:tc>
        <w:tc>
          <w:tcPr>
            <w:tcW w:w="2177" w:type="dxa"/>
          </w:tcPr>
          <w:p w:rsidR="006B23F3" w:rsidRPr="006B23F3" w:rsidRDefault="006B23F3" w:rsidP="006B23F3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Giáo viên </w:t>
            </w:r>
          </w:p>
          <w:p w:rsidR="006B23F3" w:rsidRPr="006B23F3" w:rsidRDefault="006B23F3" w:rsidP="006B23F3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chấm kí</w:t>
            </w:r>
          </w:p>
        </w:tc>
      </w:tr>
      <w:tr w:rsidR="006B23F3" w:rsidRPr="006B23F3" w:rsidTr="007D1B22">
        <w:trPr>
          <w:trHeight w:val="371"/>
        </w:trPr>
        <w:tc>
          <w:tcPr>
            <w:tcW w:w="1478" w:type="dxa"/>
          </w:tcPr>
          <w:p w:rsidR="006B23F3" w:rsidRPr="006B23F3" w:rsidRDefault="006B23F3" w:rsidP="006B23F3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6586" w:type="dxa"/>
          </w:tcPr>
          <w:p w:rsidR="006B23F3" w:rsidRPr="006B23F3" w:rsidRDefault="006B23F3" w:rsidP="006B23F3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..........................................................................................</w:t>
            </w:r>
          </w:p>
          <w:p w:rsidR="006B23F3" w:rsidRPr="006B23F3" w:rsidRDefault="006B23F3" w:rsidP="006B23F3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...........................................................................................</w:t>
            </w:r>
          </w:p>
          <w:p w:rsidR="006B23F3" w:rsidRPr="006B23F3" w:rsidRDefault="006B23F3" w:rsidP="006B23F3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..........................................................................................</w:t>
            </w:r>
          </w:p>
          <w:p w:rsidR="006B23F3" w:rsidRPr="006B23F3" w:rsidRDefault="006B23F3" w:rsidP="006B23F3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...........................................................................................</w:t>
            </w:r>
          </w:p>
        </w:tc>
        <w:tc>
          <w:tcPr>
            <w:tcW w:w="2177" w:type="dxa"/>
          </w:tcPr>
          <w:p w:rsidR="006B23F3" w:rsidRPr="006B23F3" w:rsidRDefault="006B23F3" w:rsidP="006B23F3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p w:rsidR="00EE4C5B" w:rsidRDefault="00EE4C5B" w:rsidP="00EE4C5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682A21" w:rsidRPr="00EE4C5B" w:rsidRDefault="00EE4C5B" w:rsidP="00EE4C5B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E4C5B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ĐỀ CHẴN</w:t>
      </w:r>
    </w:p>
    <w:p w:rsidR="00682A21" w:rsidRDefault="00682A21" w:rsidP="00682A21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TRẮC NGHIỆM:</w:t>
      </w:r>
      <w:r w:rsidRPr="00682A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Pr="00B9501E">
        <w:rPr>
          <w:rFonts w:ascii="Times New Roman" w:hAnsi="Times New Roman"/>
          <w:i/>
          <w:color w:val="000000" w:themeColor="text1"/>
          <w:sz w:val="28"/>
          <w:szCs w:val="28"/>
        </w:rPr>
        <w:t>4đ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001ACF" w:rsidRPr="006B23F3" w:rsidRDefault="00961575" w:rsidP="002973F3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>Hãy khoanh vào chữ đặt trước câu trả lờ</w:t>
      </w:r>
      <w:r w:rsidR="00C700B7" w:rsidRPr="00B9501E">
        <w:rPr>
          <w:rFonts w:ascii="Times New Roman" w:hAnsi="Times New Roman"/>
          <w:b/>
          <w:color w:val="000000" w:themeColor="text1"/>
          <w:sz w:val="28"/>
          <w:szCs w:val="28"/>
        </w:rPr>
        <w:t>i đúng</w:t>
      </w:r>
      <w:r w:rsidR="0050509A" w:rsidRPr="00B950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hoặc điền số thích hợp vào chỗ chấm</w:t>
      </w:r>
      <w:r w:rsidR="00C700B7" w:rsidRPr="00B9501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0509A" w:rsidRPr="00B9501E" w:rsidRDefault="0050509A" w:rsidP="0050509A">
      <w:pPr>
        <w:spacing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1) </w:t>
      </w:r>
      <w:r w:rsidR="00961575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Số</w:t>
      </w:r>
      <w:r w:rsidR="00DA5117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: Bốn mươi </w:t>
      </w:r>
      <w:r w:rsidR="00FA6074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sáu</w:t>
      </w:r>
      <w:r w:rsidR="00DA5117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triệu hai trăm ba mươi mốt nghìn năm trăm </w:t>
      </w:r>
      <w:r w:rsidR="00FA6074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bảy</w:t>
      </w:r>
      <w:r w:rsidR="00DA5117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mươi tám, </w:t>
      </w:r>
    </w:p>
    <w:p w:rsidR="0050509A" w:rsidRPr="00B9501E" w:rsidRDefault="00DA5117" w:rsidP="0050509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viết là:</w:t>
      </w:r>
      <w:r w:rsidR="0050509A"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……………………………………………………………………………..</w:t>
      </w:r>
    </w:p>
    <w:p w:rsidR="00961575" w:rsidRPr="00B9501E" w:rsidRDefault="00DA5117" w:rsidP="002973F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2</w:t>
      </w:r>
      <w:r w:rsidR="00166CC1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)</w:t>
      </w:r>
      <w:r w:rsidR="00166CC1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Số thích hợp điền vào chỗ chấm để</w:t>
      </w:r>
      <w:r w:rsidR="00B230B8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 xml:space="preserve"> 1</w:t>
      </w:r>
      <w:r w:rsidR="00FA6074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4</w:t>
      </w:r>
      <w:r w:rsidR="00B230B8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 xml:space="preserve"> tấn </w:t>
      </w:r>
      <w:r w:rsidR="00690DA6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5</w:t>
      </w:r>
      <w:r w:rsidR="00B230B8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 xml:space="preserve"> tạ</w:t>
      </w:r>
      <w:r w:rsidR="002973F3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&gt;</w:t>
      </w:r>
      <w:r w:rsidR="00094CDB" w:rsidRPr="00B9501E">
        <w:rPr>
          <w:rFonts w:ascii="Times New Roman" w:hAnsi="Times New Roman"/>
          <w:i/>
          <w:color w:val="000000" w:themeColor="text1"/>
          <w:sz w:val="28"/>
          <w:szCs w:val="28"/>
          <w:lang w:val="fr-FR"/>
        </w:rPr>
        <w:t>………</w:t>
      </w:r>
      <w:r w:rsidR="0050509A" w:rsidRPr="00B9501E">
        <w:rPr>
          <w:rFonts w:ascii="Times New Roman" w:hAnsi="Times New Roman"/>
          <w:i/>
          <w:color w:val="000000" w:themeColor="text1"/>
          <w:sz w:val="28"/>
          <w:szCs w:val="28"/>
          <w:lang w:val="fr-FR"/>
        </w:rPr>
        <w:t>…….</w:t>
      </w:r>
      <w:r w:rsidR="00094CDB" w:rsidRPr="00B9501E">
        <w:rPr>
          <w:rFonts w:ascii="Times New Roman" w:hAnsi="Times New Roman"/>
          <w:i/>
          <w:color w:val="000000" w:themeColor="text1"/>
          <w:sz w:val="28"/>
          <w:szCs w:val="28"/>
          <w:lang w:val="fr-FR"/>
        </w:rPr>
        <w:t xml:space="preserve">. </w:t>
      </w:r>
      <w:r w:rsidR="002973F3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 xml:space="preserve">kg  </w:t>
      </w:r>
      <w:r w:rsidR="00166CC1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là:</w:t>
      </w:r>
    </w:p>
    <w:p w:rsidR="00001ACF" w:rsidRPr="00B9501E" w:rsidRDefault="002C73AC" w:rsidP="002973F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A) </w:t>
      </w:r>
      <w:r w:rsidR="00690DA6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4</w:t>
      </w:r>
      <w:r w:rsidR="002973F3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1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="00690DA6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5</w:t>
      </w:r>
      <w:r w:rsidR="002973F3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00</w:t>
      </w:r>
      <w:r w:rsidR="002973F3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B) </w:t>
      </w:r>
      <w:r w:rsidR="002973F3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14 </w:t>
      </w:r>
      <w:r w:rsidR="00690DA6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05</w:t>
      </w:r>
      <w:r w:rsidR="002973F3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0</w:t>
      </w:r>
      <w:r w:rsidR="0094447E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C) </w:t>
      </w:r>
      <w:r w:rsidR="002973F3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1</w:t>
      </w:r>
      <w:r w:rsidR="00690DA6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540</w:t>
      </w:r>
      <w:r w:rsidR="002973F3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0</w:t>
      </w:r>
      <w:r w:rsidR="002973F3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="00166CC1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D) </w:t>
      </w:r>
      <w:r w:rsidR="002973F3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1</w:t>
      </w:r>
      <w:r w:rsidR="00690DA6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45</w:t>
      </w:r>
      <w:r w:rsidR="002973F3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00</w:t>
      </w:r>
    </w:p>
    <w:p w:rsidR="0050509A" w:rsidRPr="00B9501E" w:rsidRDefault="0050509A" w:rsidP="002973F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50509A" w:rsidRPr="00B9501E" w:rsidRDefault="0050509A" w:rsidP="0050509A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19-05-1890  là ngày sinh nhật  Bác Hồ. Hỏi năm đó thuộc thế kỉ thứ mấy?</w:t>
      </w:r>
    </w:p>
    <w:p w:rsidR="0050509A" w:rsidRPr="00B9501E" w:rsidRDefault="0050509A" w:rsidP="0050509A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  <w:t>A) XX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  <w:t>B) XIX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  <w:t>C) XXI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  <w:t>D) XVI</w:t>
      </w:r>
    </w:p>
    <w:p w:rsidR="0050509A" w:rsidRPr="00B9501E" w:rsidRDefault="0050509A" w:rsidP="0050509A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8"/>
          <w:szCs w:val="28"/>
        </w:rPr>
      </w:pPr>
    </w:p>
    <w:p w:rsidR="0050509A" w:rsidRPr="00B9501E" w:rsidRDefault="0050509A" w:rsidP="0050509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Cho các số </w:t>
      </w:r>
      <w:r w:rsidR="00EC3B6F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1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, </w:t>
      </w:r>
      <w:r w:rsidR="00EC3B6F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3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, 0,7. Lập được bao nhiêu số có 4 chữ số khác nhau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 xml:space="preserve"> ?    </w:t>
      </w:r>
    </w:p>
    <w:p w:rsidR="00001ACF" w:rsidRPr="00B9501E" w:rsidRDefault="0050509A" w:rsidP="0050509A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A) 6 số                 B) 12 số 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C)</w:t>
      </w:r>
      <w:r w:rsidR="001E734A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24 số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D) </w:t>
      </w:r>
      <w:r w:rsidR="001E734A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18 số </w:t>
      </w:r>
    </w:p>
    <w:p w:rsidR="0050509A" w:rsidRPr="00B9501E" w:rsidRDefault="0050509A" w:rsidP="0050509A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166CC1" w:rsidRPr="00B9501E" w:rsidRDefault="0050509A" w:rsidP="002973F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66CC1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  <w:r w:rsidR="00EC3B6F" w:rsidRPr="00B9501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F6D3C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giờ </w:t>
      </w:r>
      <w:r w:rsidR="00B230B8" w:rsidRPr="00B9501E">
        <w:rPr>
          <w:rFonts w:ascii="Times New Roman" w:hAnsi="Times New Roman"/>
          <w:b/>
          <w:i/>
          <w:color w:val="000000" w:themeColor="text1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38855366" r:id="rId8"/>
        </w:object>
      </w:r>
      <w:r w:rsidR="00B230B8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giờ</w:t>
      </w:r>
      <w:r w:rsidR="00AF6D3C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= </w:t>
      </w:r>
      <w:r w:rsidR="00AF6D3C" w:rsidRPr="00B9501E">
        <w:rPr>
          <w:rFonts w:ascii="Times New Roman" w:hAnsi="Times New Roman"/>
          <w:i/>
          <w:color w:val="000000" w:themeColor="text1"/>
          <w:sz w:val="28"/>
          <w:szCs w:val="28"/>
        </w:rPr>
        <w:t>……</w:t>
      </w:r>
      <w:r w:rsidRPr="00B9501E">
        <w:rPr>
          <w:rFonts w:ascii="Times New Roman" w:hAnsi="Times New Roman"/>
          <w:i/>
          <w:color w:val="000000" w:themeColor="text1"/>
          <w:sz w:val="28"/>
          <w:szCs w:val="28"/>
        </w:rPr>
        <w:t>………..</w:t>
      </w:r>
      <w:r w:rsidR="00AF6D3C" w:rsidRPr="00B9501E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… </w:t>
      </w:r>
      <w:r w:rsidR="00AF6D3C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phút </w:t>
      </w:r>
    </w:p>
    <w:p w:rsidR="00974012" w:rsidRPr="00B9501E" w:rsidRDefault="00974012" w:rsidP="009740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74012" w:rsidRPr="00B9501E" w:rsidRDefault="00974012" w:rsidP="009740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:rsidR="00DA5117" w:rsidRPr="00B9501E" w:rsidRDefault="00A340FF" w:rsidP="009740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A340FF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pict>
          <v:group id="Group 72" o:spid="_x0000_s1026" style="position:absolute;margin-left:346.5pt;margin-top:14.85pt;width:171.8pt;height:78.75pt;z-index:251660800" coordorigin="8370,11880" coordsize="3436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0" o:spid="_x0000_s1027" type="#_x0000_t32" style="position:absolute;left:9945;top:11880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shape id="AutoShape 47" o:spid="_x0000_s1028" type="#_x0000_t32" style="position:absolute;left:9945;top:11880;width:186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41" o:spid="_x0000_s1047" type="#_x0000_t32" style="position:absolute;left:11805;top:11880;width:1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42" o:spid="_x0000_s1030" type="#_x0000_t32" style="position:absolute;left:9945;top:11880;width:186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<v:shape id="AutoShape 43" o:spid="_x0000_s1031" type="#_x0000_t32" style="position:absolute;left:8370;top:11880;width:1575;height:15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45" o:spid="_x0000_s1032" type="#_x0000_t32" style="position:absolute;left:8370;top:13455;width:343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</v:group>
        </w:pict>
      </w:r>
      <w:r w:rsidR="0050509A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6</w:t>
      </w:r>
      <w:r w:rsidR="00974012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)</w:t>
      </w:r>
      <w:r w:rsidR="0050509A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Đúng điền Đ, sai điền S vào ô trống.</w:t>
      </w:r>
      <w:r w:rsidR="00974012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 xml:space="preserve"> Hình vẽ bên có tất cả</w:t>
      </w:r>
      <w:r w:rsidR="00974012" w:rsidRPr="00B9501E">
        <w:rPr>
          <w:rFonts w:ascii="Times New Roman" w:hAnsi="Times New Roman"/>
          <w:i/>
          <w:color w:val="000000" w:themeColor="text1"/>
          <w:sz w:val="28"/>
          <w:szCs w:val="28"/>
          <w:lang w:val="fr-FR"/>
        </w:rPr>
        <w:t> :</w:t>
      </w:r>
    </w:p>
    <w:p w:rsidR="001E734A" w:rsidRPr="00B9501E" w:rsidRDefault="00A340FF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A340FF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pict>
          <v:rect id="Rectangle 68" o:spid="_x0000_s1046" style="position:absolute;margin-left:291pt;margin-top:8.5pt;width:35.25pt;height:3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"/>
        </w:pict>
      </w:r>
    </w:p>
    <w:p w:rsidR="00974012" w:rsidRPr="00B9501E" w:rsidRDefault="002B1DBA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a/ </w:t>
      </w:r>
      <w:r w:rsidR="006825A5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5 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góc vuông,  7 </w:t>
      </w:r>
      <w:r w:rsidR="00974012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góc nhọ</w:t>
      </w:r>
      <w:r w:rsidR="001E734A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n, 1 góc tù, </w:t>
      </w:r>
      <w:r w:rsidR="00EC3B6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2</w:t>
      </w:r>
      <w:r w:rsidR="001E734A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góc bẹt.</w:t>
      </w:r>
    </w:p>
    <w:p w:rsidR="00974012" w:rsidRPr="00B9501E" w:rsidRDefault="00A340FF" w:rsidP="0097401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A340FF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pict>
          <v:rect id="Rectangle 69" o:spid="_x0000_s1045" style="position:absolute;margin-left:291pt;margin-top:15.3pt;width:35.25pt;height:30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"/>
        </w:pict>
      </w:r>
    </w:p>
    <w:p w:rsidR="008F2746" w:rsidRPr="00B9501E" w:rsidRDefault="002B1DBA" w:rsidP="000273F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b/ 6 góc vuông, 6</w:t>
      </w:r>
      <w:r w:rsidR="00974012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góc nhọ</w:t>
      </w:r>
      <w:r w:rsidR="00001AC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n, 1 góc tù</w:t>
      </w:r>
      <w:r w:rsidR="001E734A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, 1 góc bẹt</w:t>
      </w:r>
      <w:r w:rsidR="00001AC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.</w:t>
      </w:r>
    </w:p>
    <w:p w:rsidR="0050509A" w:rsidRPr="00B9501E" w:rsidRDefault="0050509A" w:rsidP="00E76C2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u w:val="single"/>
          <w:lang w:val="fr-FR"/>
        </w:rPr>
      </w:pPr>
    </w:p>
    <w:p w:rsidR="006B23F3" w:rsidRPr="00EE4C5B" w:rsidRDefault="006825A5" w:rsidP="00E76C2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7) </w:t>
      </w:r>
      <w:r w:rsidR="001E734A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 xml:space="preserve">Kho thứ nhất có </w:t>
      </w:r>
      <w:r w:rsidR="004244C2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6</w:t>
      </w:r>
      <w:r w:rsidR="001E734A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5 tấn thóc. Kho thứ hai có ít hơn kho thứ nhất 1</w:t>
      </w:r>
      <w:r w:rsidR="004244C2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2</w:t>
      </w:r>
      <w:r w:rsidR="001E734A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 xml:space="preserve"> tấn 600 kg thóc. Vậy trung bình mỗi kho có ………………… ..  tạ thóc</w:t>
      </w:r>
    </w:p>
    <w:p w:rsidR="00877C2F" w:rsidRPr="00B9501E" w:rsidRDefault="00682A21" w:rsidP="00E76C2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fr-FR"/>
        </w:rPr>
        <w:lastRenderedPageBreak/>
        <w:t>TỰ LUẬN</w:t>
      </w:r>
      <w:r w:rsidRPr="00682A21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 :</w:t>
      </w:r>
      <w:r w:rsidR="00DF6CA5" w:rsidRPr="00B9501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(6đ)</w:t>
      </w:r>
    </w:p>
    <w:p w:rsidR="00C700B7" w:rsidRPr="00B9501E" w:rsidRDefault="00C700B7" w:rsidP="00C700B7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Câu 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B9501E">
        <w:rPr>
          <w:rFonts w:ascii="Times New Roman" w:hAnsi="Times New Roman"/>
          <w:i/>
          <w:color w:val="000000" w:themeColor="text1"/>
          <w:sz w:val="28"/>
          <w:szCs w:val="28"/>
        </w:rPr>
        <w:t>2 đ</w:t>
      </w:r>
      <w:r w:rsidR="00DF6CA5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)</w:t>
      </w:r>
      <w:r w:rsidR="00877C2F" w:rsidRPr="00B9501E">
        <w:rPr>
          <w:rFonts w:ascii="Times New Roman" w:hAnsi="Times New Roman"/>
          <w:b/>
          <w:color w:val="000000" w:themeColor="text1"/>
          <w:sz w:val="28"/>
          <w:szCs w:val="28"/>
        </w:rPr>
        <w:t>Đặt tính rồi tính.</w:t>
      </w:r>
    </w:p>
    <w:p w:rsidR="00877C2F" w:rsidRPr="00B9501E" w:rsidRDefault="001975AE" w:rsidP="00C700B7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6515" w:rsidRPr="00B9501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366515" w:rsidRPr="00B9501E">
        <w:rPr>
          <w:rFonts w:ascii="Times New Roman" w:hAnsi="Times New Roman"/>
          <w:color w:val="000000" w:themeColor="text1"/>
          <w:sz w:val="28"/>
          <w:szCs w:val="28"/>
        </w:rPr>
        <w:t>482</w:t>
      </w:r>
      <w:r w:rsidR="0094447E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366515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476    </w:t>
      </w:r>
      <w:r w:rsidR="0094447E" w:rsidRPr="00B9501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66515" w:rsidRPr="00B9501E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66515" w:rsidRPr="00B9501E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="00877C2F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77C2F" w:rsidRPr="00B9501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66515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47              </w:t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66515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347 x </w:t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66515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06    </w:t>
      </w:r>
      <w:r w:rsidR="0094447E" w:rsidRPr="00B9501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77C2F" w:rsidRPr="00B9501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877C2F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84 : </w:t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77C2F" w:rsidRPr="00B9501E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94447E" w:rsidRPr="00B9501E" w:rsidRDefault="0094447E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3F2" w:rsidRPr="00B9501E" w:rsidRDefault="000273F2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:rsidR="00877C2F" w:rsidRPr="00B9501E" w:rsidRDefault="00C700B7" w:rsidP="0094447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Câu </w:t>
      </w:r>
      <w:r w:rsidR="00877C2F"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BD3C96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(</w:t>
      </w:r>
      <w:r w:rsidR="00BD3C96" w:rsidRPr="00B9501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</w:t>
      </w:r>
      <w:r w:rsidR="0094447E" w:rsidRPr="00B9501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đ) </w:t>
      </w:r>
      <w:r w:rsidR="00DF6CA5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Hai đội thủy lợi của xã </w:t>
      </w:r>
      <w:r w:rsidR="006519FC" w:rsidRPr="00B9501E">
        <w:rPr>
          <w:rFonts w:ascii="Times New Roman" w:hAnsi="Times New Roman"/>
          <w:color w:val="000000" w:themeColor="text1"/>
          <w:sz w:val="28"/>
          <w:szCs w:val="28"/>
        </w:rPr>
        <w:t>Xuân Quan</w:t>
      </w:r>
      <w:r w:rsidR="00DF6CA5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cùng đào một con mương dài 1</w:t>
      </w:r>
      <w:r w:rsidR="006519FC" w:rsidRPr="00B9501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F6CA5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00m. Đội I đào được đoạn mương dài hơn đội II là </w:t>
      </w:r>
      <w:r w:rsidR="006519FC" w:rsidRPr="00B9501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F6CA5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0m. Hỏi mỗi đội đào được bao nhiêu mét mương 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94447E" w:rsidRPr="00B9501E" w:rsidRDefault="0094447E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17" w:rsidRPr="00B9501E" w:rsidRDefault="00DA5117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50BFB" w:rsidRPr="00B9501E" w:rsidRDefault="00850BFB" w:rsidP="00850BF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3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B9501E">
        <w:rPr>
          <w:rFonts w:ascii="Times New Roman" w:hAnsi="Times New Roman"/>
          <w:i/>
          <w:color w:val="000000" w:themeColor="text1"/>
          <w:sz w:val="28"/>
          <w:szCs w:val="28"/>
        </w:rPr>
        <w:t>(2 đ)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 :                             </w:t>
      </w:r>
    </w:p>
    <w:p w:rsidR="00850BFB" w:rsidRPr="00B9501E" w:rsidRDefault="00850BFB" w:rsidP="00850BFB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a)Tìm y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 :  1675 :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+ 1325 :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= 101-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 :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</w:p>
    <w:p w:rsidR="00850BFB" w:rsidRPr="00B9501E" w:rsidRDefault="00850BFB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……………………………………………………………………………………………..</w:t>
      </w:r>
    </w:p>
    <w:p w:rsidR="00850BFB" w:rsidRPr="00B9501E" w:rsidRDefault="00850BFB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50BFB" w:rsidRPr="00B9501E" w:rsidRDefault="00850BFB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BFB" w:rsidRPr="00B9501E" w:rsidRDefault="00850BFB" w:rsidP="00850BFB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b) 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>Tính bằng cách thuận tiện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:  239 x 45 + 239 x 55 </w:t>
      </w:r>
    </w:p>
    <w:p w:rsidR="00850BFB" w:rsidRPr="00B9501E" w:rsidRDefault="00850BFB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……………………………………………………………………………………………..</w:t>
      </w:r>
    </w:p>
    <w:p w:rsidR="00850BFB" w:rsidRPr="00B9501E" w:rsidRDefault="00850BFB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50BFB" w:rsidRPr="00B9501E" w:rsidRDefault="00850BFB" w:rsidP="00850BF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323" w:type="dxa"/>
        <w:tblLook w:val="04A0"/>
      </w:tblPr>
      <w:tblGrid>
        <w:gridCol w:w="4267"/>
        <w:gridCol w:w="6056"/>
      </w:tblGrid>
      <w:tr w:rsidR="00961952" w:rsidRPr="00B9501E" w:rsidTr="00A7494C">
        <w:trPr>
          <w:trHeight w:val="1593"/>
        </w:trPr>
        <w:tc>
          <w:tcPr>
            <w:tcW w:w="4267" w:type="dxa"/>
          </w:tcPr>
          <w:p w:rsidR="00961952" w:rsidRPr="0042436D" w:rsidRDefault="00961952" w:rsidP="00961952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42436D">
              <w:rPr>
                <w:rFonts w:ascii="Times New Roman" w:hAnsi="Times New Roman"/>
                <w:lang w:val="pt-BR"/>
              </w:rPr>
              <w:lastRenderedPageBreak/>
              <w:t xml:space="preserve">    PHÒNG GD&amp;ĐT GIA LÂM</w:t>
            </w:r>
          </w:p>
          <w:p w:rsidR="00961952" w:rsidRPr="0042436D" w:rsidRDefault="00961952" w:rsidP="00961952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42436D">
              <w:rPr>
                <w:rFonts w:ascii="Times New Roman" w:hAnsi="Times New Roman"/>
                <w:b/>
                <w:bCs/>
                <w:lang w:val="pt-BR"/>
              </w:rPr>
              <w:t xml:space="preserve">TRƯỜNG </w:t>
            </w:r>
            <w:r w:rsidRPr="0042436D">
              <w:rPr>
                <w:rFonts w:ascii="Times New Roman" w:hAnsi="Times New Roman"/>
                <w:b/>
                <w:bCs/>
                <w:lang w:val="vi-VN"/>
              </w:rPr>
              <w:t xml:space="preserve">TIỂU HỌC </w:t>
            </w:r>
            <w:bookmarkStart w:id="0" w:name="_GoBack"/>
            <w:bookmarkEnd w:id="0"/>
            <w:r w:rsidR="00EE4C5B">
              <w:rPr>
                <w:rFonts w:ascii="Times New Roman" w:hAnsi="Times New Roman"/>
                <w:b/>
                <w:bCs/>
              </w:rPr>
              <w:t>KIM LAN</w:t>
            </w:r>
          </w:p>
          <w:p w:rsidR="00961952" w:rsidRPr="0042436D" w:rsidRDefault="00A340FF" w:rsidP="00961952">
            <w:pPr>
              <w:spacing w:after="0" w:line="240" w:lineRule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pict>
                <v:line id="_x0000_s1044" style="position:absolute;z-index:251665920" from="44.85pt,3.1pt" to="152.85pt,3.1pt">
                  <w10:wrap type="square"/>
                </v:line>
              </w:pict>
            </w:r>
          </w:p>
          <w:p w:rsidR="00961952" w:rsidRPr="0042436D" w:rsidRDefault="00961952" w:rsidP="00961952">
            <w:pPr>
              <w:spacing w:after="0" w:line="240" w:lineRule="auto"/>
              <w:rPr>
                <w:rFonts w:ascii="Times New Roman" w:hAnsi="Times New Roman"/>
              </w:rPr>
            </w:pPr>
            <w:r w:rsidRPr="0042436D">
              <w:rPr>
                <w:rFonts w:ascii="Times New Roman" w:hAnsi="Times New Roman"/>
                <w:sz w:val="28"/>
                <w:szCs w:val="28"/>
              </w:rPr>
              <w:t>Họ và tên:</w:t>
            </w:r>
            <w:r w:rsidRPr="0042436D">
              <w:rPr>
                <w:rFonts w:ascii="Times New Roman" w:hAnsi="Times New Roman"/>
              </w:rPr>
              <w:t xml:space="preserve"> .......................................</w:t>
            </w:r>
          </w:p>
          <w:p w:rsidR="00961952" w:rsidRPr="0042436D" w:rsidRDefault="00961952" w:rsidP="00961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36D">
              <w:rPr>
                <w:rFonts w:ascii="Times New Roman" w:hAnsi="Times New Roman"/>
                <w:sz w:val="28"/>
                <w:szCs w:val="28"/>
              </w:rPr>
              <w:t>Lớp: 4</w:t>
            </w:r>
            <w:r w:rsidRPr="0042436D">
              <w:rPr>
                <w:rFonts w:ascii="Times New Roman" w:hAnsi="Times New Roman"/>
              </w:rPr>
              <w:t>.......</w:t>
            </w:r>
          </w:p>
        </w:tc>
        <w:tc>
          <w:tcPr>
            <w:tcW w:w="6056" w:type="dxa"/>
          </w:tcPr>
          <w:p w:rsidR="00961952" w:rsidRPr="0042436D" w:rsidRDefault="00961952" w:rsidP="00961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</w:pPr>
            <w:r w:rsidRPr="0042436D"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>BÀI KIỂM TRA CUỐI HỌC KÌ I</w:t>
            </w:r>
          </w:p>
          <w:p w:rsidR="00961952" w:rsidRPr="0042436D" w:rsidRDefault="00961952" w:rsidP="00961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</w:pPr>
            <w:r w:rsidRPr="0042436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>9 - 2020</w:t>
            </w:r>
          </w:p>
          <w:p w:rsidR="00961952" w:rsidRPr="0042436D" w:rsidRDefault="00961952" w:rsidP="00961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42436D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Môn: TOÁN -  Lớp 4</w:t>
            </w:r>
          </w:p>
          <w:p w:rsidR="00961952" w:rsidRPr="0042436D" w:rsidRDefault="00961952" w:rsidP="0096195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42436D">
              <w:rPr>
                <w:rFonts w:ascii="Times New Roman" w:hAnsi="Times New Roman"/>
                <w:iCs/>
                <w:sz w:val="28"/>
                <w:szCs w:val="28"/>
                <w:lang w:val="pt-BR"/>
              </w:rPr>
              <w:t>Thời gian: 40 phút (không kể thời gian phát đề</w:t>
            </w:r>
            <w:r w:rsidRPr="0042436D">
              <w:rPr>
                <w:rFonts w:ascii="Times New Roman" w:hAnsi="Times New Roman"/>
                <w:iCs/>
                <w:lang w:val="pt-BR"/>
              </w:rPr>
              <w:t>)</w:t>
            </w:r>
          </w:p>
          <w:p w:rsidR="00961952" w:rsidRPr="0042436D" w:rsidRDefault="00961952" w:rsidP="00961952">
            <w:pPr>
              <w:spacing w:after="0" w:line="24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tbl>
      <w:tblPr>
        <w:tblpPr w:leftFromText="180" w:rightFromText="180" w:vertAnchor="text" w:horzAnchor="margin" w:tblpY="335"/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6586"/>
        <w:gridCol w:w="2177"/>
      </w:tblGrid>
      <w:tr w:rsidR="00682A21" w:rsidRPr="006B23F3" w:rsidTr="007D1B22">
        <w:trPr>
          <w:trHeight w:val="371"/>
        </w:trPr>
        <w:tc>
          <w:tcPr>
            <w:tcW w:w="1478" w:type="dxa"/>
          </w:tcPr>
          <w:p w:rsidR="00682A21" w:rsidRPr="006B23F3" w:rsidRDefault="00682A21" w:rsidP="007D1B22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Điểm</w:t>
            </w:r>
          </w:p>
        </w:tc>
        <w:tc>
          <w:tcPr>
            <w:tcW w:w="6586" w:type="dxa"/>
          </w:tcPr>
          <w:p w:rsidR="00682A21" w:rsidRPr="006B23F3" w:rsidRDefault="00682A21" w:rsidP="007D1B22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Lời phê của cô giáo</w:t>
            </w:r>
          </w:p>
        </w:tc>
        <w:tc>
          <w:tcPr>
            <w:tcW w:w="2177" w:type="dxa"/>
          </w:tcPr>
          <w:p w:rsidR="00682A21" w:rsidRPr="006B23F3" w:rsidRDefault="00682A21" w:rsidP="007D1B22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Giáo viên </w:t>
            </w:r>
          </w:p>
          <w:p w:rsidR="00682A21" w:rsidRPr="006B23F3" w:rsidRDefault="00682A21" w:rsidP="007D1B22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chấm kí</w:t>
            </w:r>
          </w:p>
        </w:tc>
      </w:tr>
      <w:tr w:rsidR="00682A21" w:rsidRPr="006B23F3" w:rsidTr="007D1B22">
        <w:trPr>
          <w:trHeight w:val="371"/>
        </w:trPr>
        <w:tc>
          <w:tcPr>
            <w:tcW w:w="1478" w:type="dxa"/>
          </w:tcPr>
          <w:p w:rsidR="00682A21" w:rsidRPr="006B23F3" w:rsidRDefault="00682A21" w:rsidP="007D1B22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6586" w:type="dxa"/>
          </w:tcPr>
          <w:p w:rsidR="00682A21" w:rsidRPr="006B23F3" w:rsidRDefault="00682A21" w:rsidP="007D1B22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..........................................................................................</w:t>
            </w:r>
          </w:p>
          <w:p w:rsidR="00682A21" w:rsidRPr="006B23F3" w:rsidRDefault="00682A21" w:rsidP="007D1B22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...........................................................................................</w:t>
            </w:r>
          </w:p>
          <w:p w:rsidR="00682A21" w:rsidRPr="006B23F3" w:rsidRDefault="00682A21" w:rsidP="007D1B22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..........................................................................................</w:t>
            </w:r>
          </w:p>
          <w:p w:rsidR="00682A21" w:rsidRPr="006B23F3" w:rsidRDefault="00682A21" w:rsidP="007D1B22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23F3">
              <w:rPr>
                <w:rFonts w:ascii="Times New Roman" w:eastAsiaTheme="minorHAnsi" w:hAnsi="Times New Roman" w:cstheme="minorBidi"/>
                <w:sz w:val="28"/>
                <w:szCs w:val="28"/>
              </w:rPr>
              <w:t>...........................................................................................</w:t>
            </w:r>
          </w:p>
        </w:tc>
        <w:tc>
          <w:tcPr>
            <w:tcW w:w="2177" w:type="dxa"/>
          </w:tcPr>
          <w:p w:rsidR="00682A21" w:rsidRPr="006B23F3" w:rsidRDefault="00682A21" w:rsidP="007D1B22">
            <w:pPr>
              <w:tabs>
                <w:tab w:val="left" w:pos="441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p w:rsidR="00682A21" w:rsidRDefault="00682A21" w:rsidP="00682A21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EE4C5B" w:rsidRDefault="00EE4C5B" w:rsidP="00EE4C5B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ĐỀ LẺ</w:t>
      </w:r>
    </w:p>
    <w:p w:rsidR="00682A21" w:rsidRDefault="00682A21" w:rsidP="00682A21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TRẮC NGHIỆM:</w:t>
      </w:r>
      <w:r w:rsidR="002973F3" w:rsidRPr="00682A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2973F3" w:rsidRPr="00B9501E">
        <w:rPr>
          <w:rFonts w:ascii="Times New Roman" w:hAnsi="Times New Roman"/>
          <w:i/>
          <w:color w:val="000000" w:themeColor="text1"/>
          <w:sz w:val="28"/>
          <w:szCs w:val="28"/>
        </w:rPr>
        <w:t>4đ</w:t>
      </w:r>
      <w:r w:rsidR="002973F3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682A21" w:rsidRPr="006B23F3" w:rsidRDefault="00682A21" w:rsidP="00682A21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>Hãy khoanh vào chữ đặt trước câu trả lời đúng hoặc điền số thích hợp vào chỗ chấm.</w:t>
      </w:r>
    </w:p>
    <w:p w:rsidR="001E734A" w:rsidRDefault="001E734A" w:rsidP="00682A21">
      <w:pPr>
        <w:spacing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1)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 xml:space="preserve">Kho thứ nhất có </w:t>
      </w:r>
      <w:r w:rsidR="00C46D51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6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5 tấn thóc. Kho thứ hai có ít hơn kho thứ nhất 1</w:t>
      </w:r>
      <w:r w:rsidR="00C46D51"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2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 xml:space="preserve"> tấn 600 kg thóc. Vậy trung bình mỗi kho có ………………… ..  tạ thóc.</w:t>
      </w:r>
    </w:p>
    <w:p w:rsidR="00682A21" w:rsidRPr="00682A21" w:rsidRDefault="00682A21" w:rsidP="00682A21">
      <w:pPr>
        <w:spacing w:line="240" w:lineRule="auto"/>
        <w:rPr>
          <w:rFonts w:ascii="Times New Roman" w:hAnsi="Times New Roman"/>
          <w:b/>
          <w:i/>
          <w:color w:val="000000" w:themeColor="text1"/>
          <w:sz w:val="12"/>
          <w:szCs w:val="28"/>
          <w:lang w:val="fr-FR"/>
        </w:rPr>
      </w:pPr>
    </w:p>
    <w:p w:rsidR="001E734A" w:rsidRPr="00B9501E" w:rsidRDefault="001E734A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19-05-1890  là ngày sinh nhật  Bác Hồ. Hỏi năm đó thuộc thế kỉ thứ mấy?</w:t>
      </w:r>
    </w:p>
    <w:p w:rsidR="001E734A" w:rsidRPr="00B9501E" w:rsidRDefault="001E734A" w:rsidP="001E734A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  <w:t>A) XX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  <w:t>B) XIX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  <w:t>C) XXI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  <w:t>D) XVI</w:t>
      </w:r>
    </w:p>
    <w:p w:rsidR="001E734A" w:rsidRPr="00B9501E" w:rsidRDefault="001E734A" w:rsidP="001E734A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8"/>
          <w:szCs w:val="28"/>
        </w:rPr>
      </w:pPr>
    </w:p>
    <w:p w:rsidR="001E734A" w:rsidRPr="00B9501E" w:rsidRDefault="001E734A" w:rsidP="001E734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Cho các số </w:t>
      </w:r>
      <w:r w:rsidR="00AD1080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1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, </w:t>
      </w:r>
      <w:r w:rsidR="00AD1080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3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, 0,7. Lập được bao nhiêu số có 4 chữ số khác nhau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 xml:space="preserve"> ?    </w:t>
      </w:r>
    </w:p>
    <w:p w:rsidR="001E734A" w:rsidRPr="00B9501E" w:rsidRDefault="001E734A" w:rsidP="001E734A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A) 18 số 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B) 12 số 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C) 6 số                 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D) 24 số</w:t>
      </w:r>
    </w:p>
    <w:p w:rsidR="001E734A" w:rsidRPr="00682A21" w:rsidRDefault="001E734A" w:rsidP="001E734A">
      <w:pPr>
        <w:spacing w:after="0" w:line="240" w:lineRule="auto"/>
        <w:ind w:firstLine="720"/>
        <w:rPr>
          <w:rFonts w:ascii="Times New Roman" w:hAnsi="Times New Roman"/>
          <w:color w:val="000000" w:themeColor="text1"/>
          <w:szCs w:val="28"/>
          <w:lang w:val="fr-FR"/>
        </w:rPr>
      </w:pPr>
    </w:p>
    <w:p w:rsidR="001E734A" w:rsidRPr="00B9501E" w:rsidRDefault="001E734A" w:rsidP="001E734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4)   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5 giờ </w:t>
      </w:r>
      <w:r w:rsidRPr="00B9501E">
        <w:rPr>
          <w:rFonts w:ascii="Times New Roman" w:hAnsi="Times New Roman"/>
          <w:b/>
          <w:i/>
          <w:color w:val="000000" w:themeColor="text1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38855367" r:id="rId9"/>
        </w:objec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giờ = </w:t>
      </w:r>
      <w:r w:rsidRPr="00B9501E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……………..… 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phút </w:t>
      </w:r>
    </w:p>
    <w:p w:rsidR="001E734A" w:rsidRPr="00B9501E" w:rsidRDefault="001E734A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1E734A" w:rsidRPr="00B9501E" w:rsidRDefault="001E734A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5) 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Số thích hợp điền vào chỗ chấm để 12 tấn 4 tạ &gt;</w:t>
      </w:r>
      <w:r w:rsidRPr="00B9501E">
        <w:rPr>
          <w:rFonts w:ascii="Times New Roman" w:hAnsi="Times New Roman"/>
          <w:i/>
          <w:color w:val="000000" w:themeColor="text1"/>
          <w:sz w:val="28"/>
          <w:szCs w:val="28"/>
          <w:lang w:val="fr-FR"/>
        </w:rPr>
        <w:t xml:space="preserve">…………….. 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kg  là:</w:t>
      </w:r>
    </w:p>
    <w:p w:rsidR="001E734A" w:rsidRPr="00B9501E" w:rsidRDefault="001E734A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A) </w:t>
      </w:r>
      <w:r w:rsidR="00CB350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415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00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B) </w:t>
      </w:r>
      <w:r w:rsidR="00FC29B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1</w:t>
      </w:r>
      <w:r w:rsidR="0024099B">
        <w:rPr>
          <w:rFonts w:ascii="Times New Roman" w:hAnsi="Times New Roman"/>
          <w:color w:val="000000" w:themeColor="text1"/>
          <w:sz w:val="28"/>
          <w:szCs w:val="28"/>
          <w:lang w:val="fr-FR"/>
        </w:rPr>
        <w:t>1</w:t>
      </w:r>
      <w:r w:rsidR="00FC29B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0</w:t>
      </w:r>
      <w:r w:rsidR="00CB350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5</w:t>
      </w:r>
      <w:r w:rsidR="00FC29B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0</w:t>
      </w:r>
      <w:r w:rsidR="00FC29B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C)</w:t>
      </w:r>
      <w:r w:rsidR="00FC29B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1</w:t>
      </w:r>
      <w:r w:rsidR="00CB350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54</w:t>
      </w:r>
      <w:r w:rsidR="00FC29B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00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D) 1</w:t>
      </w:r>
      <w:r w:rsidR="00CB350F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45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00</w:t>
      </w:r>
    </w:p>
    <w:p w:rsidR="001E734A" w:rsidRPr="00B9501E" w:rsidRDefault="001E734A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E734A" w:rsidRPr="00682A21" w:rsidRDefault="001E734A" w:rsidP="001E734A">
      <w:pPr>
        <w:spacing w:after="0" w:line="240" w:lineRule="auto"/>
        <w:rPr>
          <w:rFonts w:ascii="Times New Roman" w:hAnsi="Times New Roman"/>
          <w:color w:val="000000" w:themeColor="text1"/>
          <w:sz w:val="10"/>
          <w:szCs w:val="28"/>
          <w:vertAlign w:val="superscript"/>
        </w:rPr>
      </w:pPr>
    </w:p>
    <w:p w:rsidR="001E734A" w:rsidRPr="00B9501E" w:rsidRDefault="001E734A" w:rsidP="001E734A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6) 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  <w:lang w:val="fr-FR"/>
        </w:rPr>
        <w:t>Đúng điền Đ, sai điền S vào ô trống. Hình vẽ bên có tất cả</w:t>
      </w:r>
      <w:r w:rsidRPr="00B9501E">
        <w:rPr>
          <w:rFonts w:ascii="Times New Roman" w:hAnsi="Times New Roman"/>
          <w:i/>
          <w:color w:val="000000" w:themeColor="text1"/>
          <w:sz w:val="28"/>
          <w:szCs w:val="28"/>
          <w:lang w:val="fr-FR"/>
        </w:rPr>
        <w:t> :</w:t>
      </w:r>
    </w:p>
    <w:p w:rsidR="001E734A" w:rsidRPr="00B9501E" w:rsidRDefault="00A340FF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A340FF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pict>
          <v:group id="Group 75" o:spid="_x0000_s1036" style="position:absolute;margin-left:346.45pt;margin-top:3.4pt;width:171.8pt;height:78.75pt;z-index:251663872" coordorigin="8370,11880" coordsize="3436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">
            <v:shape id="AutoShape 76" o:spid="_x0000_s1042" type="#_x0000_t32" style="position:absolute;left:9945;top:11880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77" o:spid="_x0000_s1041" type="#_x0000_t32" style="position:absolute;left:9945;top:11880;width:186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78" o:spid="_x0000_s1040" type="#_x0000_t32" style="position:absolute;left:11805;top:11880;width:1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79" o:spid="_x0000_s1039" type="#_x0000_t32" style="position:absolute;left:9945;top:11880;width:186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<v:shape id="AutoShape 80" o:spid="_x0000_s1038" type="#_x0000_t32" style="position:absolute;left:8370;top:11880;width:1575;height:15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<v:shape id="AutoShape 81" o:spid="_x0000_s1037" type="#_x0000_t32" style="position:absolute;left:8370;top:13455;width:343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</v:group>
        </w:pict>
      </w:r>
      <w:r w:rsidRPr="00A340FF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pict>
          <v:rect id="Rectangle 73" o:spid="_x0000_s1035" style="position:absolute;margin-left:287.25pt;margin-top:3.4pt;width:35.25pt;height:3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"/>
        </w:pict>
      </w:r>
    </w:p>
    <w:p w:rsidR="001E734A" w:rsidRPr="00B9501E" w:rsidRDefault="005E69E2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a</w:t>
      </w:r>
      <w:r w:rsidR="001E734A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/ 6 góc vuông, 6 góc nhọn, 1 góc tù, 1 góc bẹt.</w:t>
      </w:r>
    </w:p>
    <w:p w:rsidR="001E734A" w:rsidRPr="00B9501E" w:rsidRDefault="001E734A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1E734A" w:rsidRPr="00B9501E" w:rsidRDefault="00A340FF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A340FF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pict>
          <v:rect id="Rectangle 74" o:spid="_x0000_s1034" style="position:absolute;margin-left:287.25pt;margin-top:6.45pt;width:35.25pt;height:3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"/>
        </w:pict>
      </w:r>
    </w:p>
    <w:p w:rsidR="001E734A" w:rsidRPr="00B9501E" w:rsidRDefault="005E69E2" w:rsidP="001E73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b</w:t>
      </w:r>
      <w:r w:rsidR="001E734A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/ 5 góc vuông,  7 góc nhọn, 1 góc tù, 1 góc bẹt.   </w:t>
      </w:r>
    </w:p>
    <w:p w:rsidR="001E734A" w:rsidRPr="00B9501E" w:rsidRDefault="001E734A" w:rsidP="001E73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1E734A" w:rsidRPr="00B9501E" w:rsidRDefault="001E734A" w:rsidP="001E734A">
      <w:pPr>
        <w:spacing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7) 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Số: Bốn mươi </w:t>
      </w:r>
      <w:r w:rsidR="0020643E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sáu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triệu hai trăm ba mươi mốt nghìn năm trăm </w:t>
      </w:r>
      <w:r w:rsidR="0020643E"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bảy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mươi tám, </w:t>
      </w:r>
    </w:p>
    <w:p w:rsidR="00961952" w:rsidRDefault="001E734A" w:rsidP="00682A21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fr-FR"/>
        </w:rPr>
      </w:pP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viết là: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 ……………………………………………………………………………..</w:t>
      </w:r>
    </w:p>
    <w:p w:rsidR="00682A21" w:rsidRPr="00B9501E" w:rsidRDefault="00682A21" w:rsidP="00682A21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fr-FR"/>
        </w:rPr>
        <w:lastRenderedPageBreak/>
        <w:t>TỰ LUẬN</w:t>
      </w:r>
      <w:r w:rsidRPr="00682A21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 :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(6đ)</w:t>
      </w:r>
    </w:p>
    <w:p w:rsidR="002973F3" w:rsidRPr="00B9501E" w:rsidRDefault="002973F3" w:rsidP="002973F3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Câu 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B9501E">
        <w:rPr>
          <w:rFonts w:ascii="Times New Roman" w:hAnsi="Times New Roman"/>
          <w:i/>
          <w:color w:val="000000" w:themeColor="text1"/>
          <w:sz w:val="28"/>
          <w:szCs w:val="28"/>
        </w:rPr>
        <w:t>2 đ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) 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>Đặt tính rồi tính.</w:t>
      </w:r>
    </w:p>
    <w:p w:rsidR="002973F3" w:rsidRPr="00B9501E" w:rsidRDefault="002973F3" w:rsidP="002973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128482 + 63476    </w:t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471583 – 29147              6347 x 306    </w:t>
      </w:r>
      <w:r w:rsidR="005B5380" w:rsidRPr="00B9501E">
        <w:rPr>
          <w:rFonts w:ascii="Times New Roman" w:hAnsi="Times New Roman"/>
          <w:color w:val="000000" w:themeColor="text1"/>
          <w:sz w:val="28"/>
          <w:szCs w:val="28"/>
        </w:rPr>
        <w:tab/>
        <w:t>12584 : 32</w:t>
      </w:r>
    </w:p>
    <w:p w:rsidR="002973F3" w:rsidRPr="00B9501E" w:rsidRDefault="002973F3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3F3" w:rsidRPr="00B9501E" w:rsidRDefault="002973F3" w:rsidP="002973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2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B9501E">
        <w:rPr>
          <w:rFonts w:ascii="Times New Roman" w:hAnsi="Times New Roman"/>
          <w:b/>
          <w:i/>
          <w:color w:val="000000" w:themeColor="text1"/>
          <w:sz w:val="28"/>
          <w:szCs w:val="28"/>
        </w:rPr>
        <w:t>(</w:t>
      </w:r>
      <w:r w:rsidRPr="00B9501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 đ) 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Hai đội thủy lợi của xã </w:t>
      </w:r>
      <w:r w:rsidR="00A772FE" w:rsidRPr="00B9501E">
        <w:rPr>
          <w:rFonts w:ascii="Times New Roman" w:hAnsi="Times New Roman"/>
          <w:color w:val="000000" w:themeColor="text1"/>
          <w:sz w:val="28"/>
          <w:szCs w:val="28"/>
        </w:rPr>
        <w:t>Xuân Quan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cùng đào mộ</w:t>
      </w:r>
      <w:r w:rsidR="000273F2" w:rsidRPr="00B9501E">
        <w:rPr>
          <w:rFonts w:ascii="Times New Roman" w:hAnsi="Times New Roman"/>
          <w:color w:val="000000" w:themeColor="text1"/>
          <w:sz w:val="28"/>
          <w:szCs w:val="28"/>
        </w:rPr>
        <w:t>t con mương dài 1</w:t>
      </w:r>
      <w:r w:rsidR="00A772FE" w:rsidRPr="00B9501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>00m. Đội I đào được đoạn mương dài hơn đội II</w:t>
      </w:r>
      <w:r w:rsidR="000273F2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là </w:t>
      </w:r>
      <w:r w:rsidR="00A772FE" w:rsidRPr="00B9501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>0m. Hỏi mỗi đội đào được bao nhiêu mét mương ?</w:t>
      </w:r>
    </w:p>
    <w:p w:rsidR="002973F3" w:rsidRPr="00B9501E" w:rsidRDefault="002973F3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3F3" w:rsidRPr="00B9501E" w:rsidRDefault="002973F3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50BFB" w:rsidRPr="00B9501E"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2973F3" w:rsidRPr="00B9501E" w:rsidRDefault="002973F3" w:rsidP="002973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3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B9501E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850BFB" w:rsidRPr="00B9501E">
        <w:rPr>
          <w:rFonts w:ascii="Times New Roman" w:hAnsi="Times New Roman"/>
          <w:i/>
          <w:color w:val="000000" w:themeColor="text1"/>
          <w:sz w:val="28"/>
          <w:szCs w:val="28"/>
        </w:rPr>
        <w:t xml:space="preserve">2 </w:t>
      </w:r>
      <w:r w:rsidRPr="00B9501E">
        <w:rPr>
          <w:rFonts w:ascii="Times New Roman" w:hAnsi="Times New Roman"/>
          <w:i/>
          <w:color w:val="000000" w:themeColor="text1"/>
          <w:sz w:val="28"/>
          <w:szCs w:val="28"/>
        </w:rPr>
        <w:t>đ)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 :                             </w:t>
      </w:r>
    </w:p>
    <w:p w:rsidR="002973F3" w:rsidRPr="00B9501E" w:rsidRDefault="002973F3" w:rsidP="002973F3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a)Tìm y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 :  </w:t>
      </w:r>
      <w:r w:rsidR="00850BFB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1675 :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  <w:r w:rsidR="00850BFB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+ 1325 :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  <w:r w:rsidR="00850BFB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= 101-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  <w:r w:rsidR="00850BFB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 :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</w:p>
    <w:p w:rsidR="002973F3" w:rsidRPr="00B9501E" w:rsidRDefault="002973F3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……………………………………………………………………………………………..</w:t>
      </w:r>
    </w:p>
    <w:p w:rsidR="00850BFB" w:rsidRPr="00B9501E" w:rsidRDefault="002973F3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973F3" w:rsidRPr="00B9501E" w:rsidRDefault="00850BFB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BFB" w:rsidRPr="00B9501E" w:rsidRDefault="002973F3" w:rsidP="00850BFB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b) 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>Tính bằng cách thuận tiện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: </w:t>
      </w:r>
      <w:r w:rsidR="00850BFB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239 x 45 + 239 x 55 </w:t>
      </w:r>
    </w:p>
    <w:p w:rsidR="002973F3" w:rsidRPr="00B9501E" w:rsidRDefault="002973F3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……………………………………………………………………………………………..</w:t>
      </w:r>
    </w:p>
    <w:p w:rsidR="002973F3" w:rsidRPr="00B9501E" w:rsidRDefault="002973F3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47EB1" w:rsidRPr="00B9501E" w:rsidRDefault="00247EB1" w:rsidP="00850BFB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tbl>
      <w:tblPr>
        <w:tblW w:w="967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847"/>
      </w:tblGrid>
      <w:tr w:rsidR="00961952" w:rsidRPr="0042436D" w:rsidTr="003E3B49">
        <w:trPr>
          <w:trHeight w:val="161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952" w:rsidRPr="0042436D" w:rsidRDefault="00961952" w:rsidP="00961952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42436D">
              <w:rPr>
                <w:rFonts w:ascii="Times New Roman" w:hAnsi="Times New Roman"/>
                <w:lang w:val="pt-BR"/>
              </w:rPr>
              <w:lastRenderedPageBreak/>
              <w:t xml:space="preserve">    PHÒNG GD&amp;ĐT GIA LÂM</w:t>
            </w:r>
          </w:p>
          <w:p w:rsidR="00961952" w:rsidRPr="0042436D" w:rsidRDefault="00961952" w:rsidP="00961952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42436D">
              <w:rPr>
                <w:rFonts w:ascii="Times New Roman" w:hAnsi="Times New Roman"/>
                <w:b/>
                <w:bCs/>
                <w:lang w:val="pt-BR"/>
              </w:rPr>
              <w:t xml:space="preserve">TRƯỜNG </w:t>
            </w:r>
            <w:r w:rsidRPr="0042436D">
              <w:rPr>
                <w:rFonts w:ascii="Times New Roman" w:hAnsi="Times New Roman"/>
                <w:b/>
                <w:bCs/>
                <w:lang w:val="vi-VN"/>
              </w:rPr>
              <w:t xml:space="preserve">TIỂU HỌC </w:t>
            </w:r>
            <w:r w:rsidRPr="0042436D">
              <w:rPr>
                <w:rFonts w:ascii="Times New Roman" w:hAnsi="Times New Roman"/>
                <w:b/>
                <w:bCs/>
              </w:rPr>
              <w:t>KI</w:t>
            </w:r>
            <w:r w:rsidR="00EE4C5B">
              <w:rPr>
                <w:rFonts w:ascii="Times New Roman" w:hAnsi="Times New Roman"/>
                <w:b/>
                <w:bCs/>
              </w:rPr>
              <w:t>M LAN</w:t>
            </w:r>
          </w:p>
          <w:p w:rsidR="00961952" w:rsidRPr="0042436D" w:rsidRDefault="00961952" w:rsidP="003E3B49">
            <w:pPr>
              <w:rPr>
                <w:rFonts w:ascii="Times New Roman" w:hAnsi="Times New Roman"/>
                <w:b/>
                <w:lang w:val="pt-BR"/>
              </w:rPr>
            </w:pPr>
          </w:p>
          <w:p w:rsidR="00961952" w:rsidRPr="0042436D" w:rsidRDefault="00961952" w:rsidP="003E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952" w:rsidRPr="00B9501E" w:rsidRDefault="00961952" w:rsidP="009619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ĐÁP ÁN</w:t>
            </w:r>
          </w:p>
          <w:p w:rsidR="00961952" w:rsidRPr="0042436D" w:rsidRDefault="00961952" w:rsidP="00961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</w:pPr>
            <w:r w:rsidRPr="0042436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>9 - 2020</w:t>
            </w:r>
          </w:p>
          <w:p w:rsidR="00961952" w:rsidRPr="0042436D" w:rsidRDefault="00961952" w:rsidP="00961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42436D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Môn: TOÁN -  Lớp 4</w:t>
            </w:r>
          </w:p>
          <w:p w:rsidR="00961952" w:rsidRPr="0042436D" w:rsidRDefault="00961952" w:rsidP="003E3B4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247EB1" w:rsidRPr="00B9501E" w:rsidRDefault="00247EB1" w:rsidP="00247EB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>Phần 1: Trắc nghiệm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9"/>
        <w:gridCol w:w="2529"/>
        <w:gridCol w:w="2529"/>
        <w:gridCol w:w="2529"/>
      </w:tblGrid>
      <w:tr w:rsidR="00247EB1" w:rsidRPr="00B9501E" w:rsidTr="00A7494C"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Đề chẵn</w:t>
            </w:r>
          </w:p>
        </w:tc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Đề lẻ</w:t>
            </w:r>
          </w:p>
        </w:tc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247EB1" w:rsidRPr="00B9501E" w:rsidTr="00A7494C"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:rsidR="00247EB1" w:rsidRPr="00B9501E" w:rsidRDefault="001E734A" w:rsidP="004B1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B16EE"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231 5</w:t>
            </w:r>
            <w:r w:rsidR="004B16EE"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29" w:type="dxa"/>
          </w:tcPr>
          <w:p w:rsidR="00247EB1" w:rsidRPr="00B9501E" w:rsidRDefault="00C46D51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587</w:t>
            </w:r>
            <w:r w:rsidR="00FC29BF"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tạ</w:t>
            </w:r>
          </w:p>
        </w:tc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0.5</w:t>
            </w:r>
          </w:p>
        </w:tc>
      </w:tr>
      <w:tr w:rsidR="00247EB1" w:rsidRPr="00B9501E" w:rsidTr="00A7494C"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247EB1" w:rsidRPr="00B9501E" w:rsidRDefault="004B16EE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529" w:type="dxa"/>
          </w:tcPr>
          <w:p w:rsidR="00247EB1" w:rsidRPr="00B9501E" w:rsidRDefault="00721557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0.5</w:t>
            </w:r>
          </w:p>
        </w:tc>
      </w:tr>
      <w:tr w:rsidR="00247EB1" w:rsidRPr="00B9501E" w:rsidTr="00A7494C"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247EB1" w:rsidRPr="00B9501E" w:rsidRDefault="00721557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529" w:type="dxa"/>
          </w:tcPr>
          <w:p w:rsidR="00247EB1" w:rsidRPr="00B9501E" w:rsidRDefault="00721557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0.5</w:t>
            </w:r>
          </w:p>
        </w:tc>
      </w:tr>
      <w:tr w:rsidR="00247EB1" w:rsidRPr="00B9501E" w:rsidTr="00A7494C"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9" w:type="dxa"/>
          </w:tcPr>
          <w:p w:rsidR="00247EB1" w:rsidRPr="00B9501E" w:rsidRDefault="001E734A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529" w:type="dxa"/>
          </w:tcPr>
          <w:p w:rsidR="00247EB1" w:rsidRPr="00B9501E" w:rsidRDefault="00FC29BF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 phút</w:t>
            </w:r>
          </w:p>
        </w:tc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0.5</w:t>
            </w:r>
          </w:p>
        </w:tc>
      </w:tr>
      <w:tr w:rsidR="00247EB1" w:rsidRPr="00B9501E" w:rsidTr="00A7494C"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247EB1" w:rsidRPr="00B9501E" w:rsidRDefault="00E62044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  <w:r w:rsidR="001E734A"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phút</w:t>
            </w:r>
          </w:p>
        </w:tc>
        <w:tc>
          <w:tcPr>
            <w:tcW w:w="2529" w:type="dxa"/>
          </w:tcPr>
          <w:p w:rsidR="00247EB1" w:rsidRPr="00B9501E" w:rsidRDefault="00F423CD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0.5</w:t>
            </w:r>
          </w:p>
        </w:tc>
      </w:tr>
      <w:tr w:rsidR="001E734A" w:rsidRPr="00B9501E" w:rsidTr="00C46D51">
        <w:trPr>
          <w:trHeight w:val="321"/>
        </w:trPr>
        <w:tc>
          <w:tcPr>
            <w:tcW w:w="2529" w:type="dxa"/>
            <w:vMerge w:val="restart"/>
          </w:tcPr>
          <w:p w:rsidR="001E734A" w:rsidRPr="00B9501E" w:rsidRDefault="001E734A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6a</w:t>
            </w:r>
          </w:p>
          <w:p w:rsidR="00C46D51" w:rsidRPr="00B9501E" w:rsidRDefault="00C46D51" w:rsidP="00C46D5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6b</w:t>
            </w:r>
          </w:p>
        </w:tc>
        <w:tc>
          <w:tcPr>
            <w:tcW w:w="2529" w:type="dxa"/>
          </w:tcPr>
          <w:p w:rsidR="001E734A" w:rsidRPr="00B9501E" w:rsidRDefault="001E734A" w:rsidP="00C46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2529" w:type="dxa"/>
          </w:tcPr>
          <w:p w:rsidR="001E734A" w:rsidRPr="00B9501E" w:rsidRDefault="00FC29BF" w:rsidP="00C46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2529" w:type="dxa"/>
          </w:tcPr>
          <w:p w:rsidR="001E734A" w:rsidRPr="00B9501E" w:rsidRDefault="001E734A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0.5</w:t>
            </w:r>
          </w:p>
        </w:tc>
      </w:tr>
      <w:tr w:rsidR="001E734A" w:rsidRPr="00B9501E" w:rsidTr="001E734A">
        <w:trPr>
          <w:trHeight w:val="485"/>
        </w:trPr>
        <w:tc>
          <w:tcPr>
            <w:tcW w:w="2529" w:type="dxa"/>
            <w:vMerge/>
          </w:tcPr>
          <w:p w:rsidR="001E734A" w:rsidRPr="00B9501E" w:rsidRDefault="001E734A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29" w:type="dxa"/>
          </w:tcPr>
          <w:p w:rsidR="001E734A" w:rsidRPr="00B9501E" w:rsidRDefault="001E734A" w:rsidP="00C46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2529" w:type="dxa"/>
          </w:tcPr>
          <w:p w:rsidR="001E734A" w:rsidRPr="00B9501E" w:rsidRDefault="00FC29BF" w:rsidP="00C46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2529" w:type="dxa"/>
          </w:tcPr>
          <w:p w:rsidR="001E734A" w:rsidRPr="00B9501E" w:rsidRDefault="001E734A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0.5</w:t>
            </w:r>
          </w:p>
        </w:tc>
      </w:tr>
      <w:tr w:rsidR="00247EB1" w:rsidRPr="00B9501E" w:rsidTr="00A7494C">
        <w:tc>
          <w:tcPr>
            <w:tcW w:w="2529" w:type="dxa"/>
          </w:tcPr>
          <w:p w:rsidR="00247EB1" w:rsidRPr="00B9501E" w:rsidRDefault="001E734A" w:rsidP="00A74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29" w:type="dxa"/>
          </w:tcPr>
          <w:p w:rsidR="00247EB1" w:rsidRPr="00B9501E" w:rsidRDefault="004B16EE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587</w:t>
            </w:r>
            <w:r w:rsidR="001E734A"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tạ</w:t>
            </w:r>
          </w:p>
        </w:tc>
        <w:tc>
          <w:tcPr>
            <w:tcW w:w="2529" w:type="dxa"/>
          </w:tcPr>
          <w:p w:rsidR="00247EB1" w:rsidRPr="00B9501E" w:rsidRDefault="00FC29BF" w:rsidP="002064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20643E"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231 5</w:t>
            </w:r>
            <w:r w:rsidR="0020643E"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29" w:type="dxa"/>
          </w:tcPr>
          <w:p w:rsidR="00247EB1" w:rsidRPr="00B9501E" w:rsidRDefault="00247EB1" w:rsidP="00A7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5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0.5</w:t>
            </w:r>
          </w:p>
        </w:tc>
      </w:tr>
    </w:tbl>
    <w:p w:rsidR="00247EB1" w:rsidRPr="00B9501E" w:rsidRDefault="00247EB1" w:rsidP="00247EB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7EB1" w:rsidRPr="00B9501E" w:rsidRDefault="00247EB1" w:rsidP="00FC29B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Phần 2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>: Tự luận</w:t>
      </w:r>
      <w:r w:rsidR="00C57A8E" w:rsidRPr="00B950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(6đ)</w:t>
      </w:r>
    </w:p>
    <w:p w:rsidR="00247EB1" w:rsidRPr="00B9501E" w:rsidRDefault="00247EB1" w:rsidP="00FC29B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7EB1" w:rsidRPr="00B9501E" w:rsidRDefault="00660363" w:rsidP="00FC29BF">
      <w:pPr>
        <w:tabs>
          <w:tab w:val="left" w:pos="2295"/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Bài </w:t>
      </w:r>
      <w:r w:rsidR="00247EB1"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="00247EB1" w:rsidRPr="00B9501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7EB1" w:rsidRPr="00B9501E">
        <w:rPr>
          <w:rFonts w:ascii="Times New Roman" w:hAnsi="Times New Roman"/>
          <w:b/>
          <w:color w:val="000000" w:themeColor="text1"/>
          <w:sz w:val="28"/>
          <w:szCs w:val="28"/>
        </w:rPr>
        <w:t>Đặt tính rồi tính</w:t>
      </w:r>
      <w:r w:rsidR="00C57A8E" w:rsidRPr="00B9501E">
        <w:rPr>
          <w:rFonts w:ascii="Times New Roman" w:hAnsi="Times New Roman"/>
          <w:color w:val="000000" w:themeColor="text1"/>
          <w:sz w:val="28"/>
          <w:szCs w:val="28"/>
        </w:rPr>
        <w:t>(2 đ</w:t>
      </w:r>
      <w:r w:rsidR="00247EB1" w:rsidRPr="00B9501E">
        <w:rPr>
          <w:rFonts w:ascii="Times New Roman" w:hAnsi="Times New Roman"/>
          <w:color w:val="000000" w:themeColor="text1"/>
          <w:sz w:val="28"/>
          <w:szCs w:val="28"/>
        </w:rPr>
        <w:t>) .Mỗi phép tính đúng 0,5 điểm</w:t>
      </w:r>
    </w:p>
    <w:p w:rsidR="00247EB1" w:rsidRPr="00B9501E" w:rsidRDefault="00247EB1" w:rsidP="00FC29BF">
      <w:pPr>
        <w:tabs>
          <w:tab w:val="left" w:pos="2295"/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7EB1" w:rsidRPr="00B9501E" w:rsidRDefault="00660363" w:rsidP="00FC29BF">
      <w:pPr>
        <w:tabs>
          <w:tab w:val="left" w:pos="2295"/>
          <w:tab w:val="center" w:pos="495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Bài </w:t>
      </w:r>
      <w:r w:rsidR="00414E37"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247EB1" w:rsidRPr="00B9501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57A8E" w:rsidRPr="00B9501E">
        <w:rPr>
          <w:rFonts w:ascii="Times New Roman" w:hAnsi="Times New Roman"/>
          <w:color w:val="000000" w:themeColor="text1"/>
          <w:sz w:val="28"/>
          <w:szCs w:val="28"/>
        </w:rPr>
        <w:t>2 đ</w:t>
      </w:r>
      <w:r w:rsidR="00247EB1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). Mỗi </w:t>
      </w:r>
      <w:r w:rsidR="00414E37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câu </w:t>
      </w:r>
      <w:r w:rsidR="00247EB1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lời giải và phép tính đúng được  </w:t>
      </w:r>
      <w:r w:rsidR="00414E37" w:rsidRPr="00B9501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7EB1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điểm.</w:t>
      </w:r>
      <w:r w:rsidR="00BA4C74" w:rsidRPr="00B9501E">
        <w:rPr>
          <w:rFonts w:ascii="Times New Roman" w:hAnsi="Times New Roman"/>
          <w:color w:val="000000" w:themeColor="text1"/>
          <w:sz w:val="28"/>
          <w:szCs w:val="28"/>
        </w:rPr>
        <w:t>( Thiếu đáp số trừ 0.5đ)</w:t>
      </w:r>
    </w:p>
    <w:p w:rsidR="00247EB1" w:rsidRPr="00B9501E" w:rsidRDefault="00247EB1" w:rsidP="00FC29BF">
      <w:pPr>
        <w:tabs>
          <w:tab w:val="left" w:pos="2295"/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47EB1" w:rsidRPr="00B9501E" w:rsidRDefault="00A340FF" w:rsidP="00247EB1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pict>
          <v:shape id="AutoShape 67" o:spid="_x0000_s1033" type="#_x0000_t32" style="position:absolute;margin-left:261.75pt;margin-top:5.95pt;width:0;height:11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sCHA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"/>
        </w:pict>
      </w:r>
      <w:r w:rsidR="00247EB1" w:rsidRPr="00B9501E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                            Đ</w:t>
      </w:r>
      <w:r w:rsidR="004E3DA3" w:rsidRPr="00B9501E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Ề CHẴN                                                          ĐỀ LẺ</w:t>
      </w:r>
    </w:p>
    <w:p w:rsidR="004E3DA3" w:rsidRPr="00B9501E" w:rsidRDefault="004E3DA3" w:rsidP="00247EB1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Đội I đào được đoạn mương dài là: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Đội I đào được đoạn mương dài là:</w:t>
      </w:r>
    </w:p>
    <w:p w:rsidR="00E432D9" w:rsidRPr="00B9501E" w:rsidRDefault="004E3DA3" w:rsidP="00E432D9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         ( 1</w:t>
      </w:r>
      <w:r w:rsidR="006519FC" w:rsidRPr="00B9501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>00 +</w:t>
      </w:r>
      <w:r w:rsidR="006519FC" w:rsidRPr="00B9501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0) : 2= </w:t>
      </w:r>
      <w:r w:rsidR="006519FC" w:rsidRPr="00B9501E">
        <w:rPr>
          <w:rFonts w:ascii="Times New Roman" w:hAnsi="Times New Roman"/>
          <w:color w:val="000000" w:themeColor="text1"/>
          <w:sz w:val="28"/>
          <w:szCs w:val="28"/>
        </w:rPr>
        <w:t>585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(m)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( 1</w:t>
      </w:r>
      <w:r w:rsidR="00A772FE" w:rsidRPr="00B9501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>00 +</w:t>
      </w:r>
      <w:r w:rsidR="00A772FE" w:rsidRPr="00B9501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0) : 2= </w:t>
      </w:r>
      <w:r w:rsidR="00A772FE" w:rsidRPr="00B9501E">
        <w:rPr>
          <w:rFonts w:ascii="Times New Roman" w:hAnsi="Times New Roman"/>
          <w:color w:val="000000" w:themeColor="text1"/>
          <w:sz w:val="28"/>
          <w:szCs w:val="28"/>
        </w:rPr>
        <w:t>790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(m)</w:t>
      </w:r>
    </w:p>
    <w:p w:rsidR="004E3DA3" w:rsidRPr="00B9501E" w:rsidRDefault="004E3DA3" w:rsidP="00247EB1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Đội II đào được đoạn mương dài là :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Đội II đào được đoạn mương dài là :</w:t>
      </w:r>
    </w:p>
    <w:p w:rsidR="00E432D9" w:rsidRPr="00B9501E" w:rsidRDefault="006519FC" w:rsidP="00247EB1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585</w:t>
      </w:r>
      <w:r w:rsidR="004E3DA3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E3DA3" w:rsidRPr="00B9501E">
        <w:rPr>
          <w:rFonts w:ascii="Times New Roman" w:hAnsi="Times New Roman"/>
          <w:color w:val="000000" w:themeColor="text1"/>
          <w:sz w:val="28"/>
          <w:szCs w:val="28"/>
        </w:rPr>
        <w:t>0  = 5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4E3DA3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(m)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>790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>0  = 7</w:t>
      </w:r>
      <w:r w:rsidR="00A772FE" w:rsidRPr="00B9501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>(m)</w:t>
      </w:r>
    </w:p>
    <w:p w:rsidR="004E3DA3" w:rsidRPr="00B9501E" w:rsidRDefault="004E3DA3" w:rsidP="00247EB1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Đáp số: Đội I: </w:t>
      </w:r>
      <w:r w:rsidR="006519FC" w:rsidRPr="00B9501E">
        <w:rPr>
          <w:rFonts w:ascii="Times New Roman" w:hAnsi="Times New Roman"/>
          <w:color w:val="000000" w:themeColor="text1"/>
          <w:sz w:val="28"/>
          <w:szCs w:val="28"/>
        </w:rPr>
        <w:t>585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(m)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Đáp số: Đội I: </w:t>
      </w:r>
      <w:r w:rsidR="00A772FE" w:rsidRPr="00B9501E">
        <w:rPr>
          <w:rFonts w:ascii="Times New Roman" w:hAnsi="Times New Roman"/>
          <w:color w:val="000000" w:themeColor="text1"/>
          <w:sz w:val="28"/>
          <w:szCs w:val="28"/>
        </w:rPr>
        <w:t>790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(m)</w:t>
      </w:r>
    </w:p>
    <w:p w:rsidR="004E3DA3" w:rsidRPr="00B9501E" w:rsidRDefault="004E3DA3" w:rsidP="00247EB1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Đội II: 5</w:t>
      </w:r>
      <w:r w:rsidR="006519FC" w:rsidRPr="00B9501E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(m)</w:t>
      </w:r>
      <w:r w:rsidRPr="00B9501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Đội II: 7</w:t>
      </w:r>
      <w:r w:rsidR="00A772FE" w:rsidRPr="00B9501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 (m)</w:t>
      </w:r>
    </w:p>
    <w:p w:rsidR="004E3DA3" w:rsidRPr="00B9501E" w:rsidRDefault="004E3DA3" w:rsidP="00247EB1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7EB1" w:rsidRPr="00B9501E" w:rsidRDefault="00414E37" w:rsidP="00247EB1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Bài 3</w:t>
      </w:r>
      <w:r w:rsidR="00247EB1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47EB1" w:rsidRPr="00B950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Tính thuận tiện  </w:t>
      </w:r>
      <w:r w:rsidRPr="00B9501E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2A1524" w:rsidRPr="00B9501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247EB1" w:rsidRPr="00B950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điểm).  Mỗi phần đúng được  </w:t>
      </w:r>
      <w:r w:rsidR="002A1524" w:rsidRPr="00B9501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47EB1" w:rsidRPr="00B950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điểm                                                                     </w:t>
      </w:r>
    </w:p>
    <w:p w:rsidR="005232F2" w:rsidRPr="00B9501E" w:rsidRDefault="005232F2" w:rsidP="005232F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a.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1675 :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+ 1325 :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= 101-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 : </w:t>
      </w:r>
      <w:r w:rsidR="002A1524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Y</w:t>
      </w:r>
    </w:p>
    <w:p w:rsidR="002A1524" w:rsidRPr="00B9501E" w:rsidRDefault="002A1524" w:rsidP="005232F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(1675 + 1325) : Y  = 101 </w:t>
      </w:r>
      <w:r w:rsidR="001975AE">
        <w:rPr>
          <w:rFonts w:ascii="Times New Roman" w:hAnsi="Times New Roman"/>
          <w:color w:val="000000" w:themeColor="text1"/>
          <w:sz w:val="28"/>
          <w:szCs w:val="28"/>
          <w:lang w:val="fr-FR"/>
        </w:rPr>
        <w:t>–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1</w:t>
      </w:r>
      <w:r w:rsidR="001975A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  0,5 điểm</w:t>
      </w:r>
    </w:p>
    <w:p w:rsidR="002A1524" w:rsidRPr="00B9501E" w:rsidRDefault="002A1524" w:rsidP="005232F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    3000 : Y  = 100</w:t>
      </w:r>
    </w:p>
    <w:p w:rsidR="002A1524" w:rsidRPr="00B9501E" w:rsidRDefault="002A1524" w:rsidP="005232F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               Y = 3000 : 100</w:t>
      </w:r>
      <w:r w:rsidR="001975A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0,25 điểm</w:t>
      </w:r>
    </w:p>
    <w:p w:rsidR="002A1524" w:rsidRPr="00B9501E" w:rsidRDefault="002A1524" w:rsidP="005232F2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                Y = 30</w:t>
      </w:r>
      <w:r w:rsidR="001975A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           0,25 điểm</w:t>
      </w:r>
    </w:p>
    <w:p w:rsidR="00247EB1" w:rsidRPr="00B9501E" w:rsidRDefault="005232F2" w:rsidP="00E432D9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247EB1" w:rsidRPr="00B9501E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FC686D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23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9 x </w:t>
      </w:r>
      <w:r w:rsidR="00FC686D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4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5 + </w:t>
      </w:r>
      <w:r w:rsidR="00FC686D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23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9 x </w:t>
      </w:r>
      <w:r w:rsidR="00FC686D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5</w:t>
      </w:r>
      <w:r w:rsidR="00E432D9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5</w:t>
      </w:r>
    </w:p>
    <w:p w:rsidR="00E432D9" w:rsidRPr="00B9501E" w:rsidRDefault="00E432D9" w:rsidP="00E432D9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= </w:t>
      </w:r>
      <w:r w:rsidR="00FC686D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23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9 x ( </w:t>
      </w:r>
      <w:r w:rsidR="00FC686D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4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5+</w:t>
      </w:r>
      <w:r w:rsidR="00FC686D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5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5)</w:t>
      </w:r>
      <w:r w:rsidR="001975A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                 0,5 điểm</w:t>
      </w:r>
    </w:p>
    <w:p w:rsidR="00E432D9" w:rsidRPr="00B9501E" w:rsidRDefault="00E432D9" w:rsidP="00E432D9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= </w:t>
      </w:r>
      <w:r w:rsidR="00FC686D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23</w:t>
      </w: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9 x 100</w:t>
      </w:r>
      <w:r w:rsidR="001975A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                          0,25 điểm</w:t>
      </w:r>
    </w:p>
    <w:p w:rsidR="00E432D9" w:rsidRPr="00B9501E" w:rsidRDefault="00E432D9" w:rsidP="00E432D9">
      <w:pPr>
        <w:tabs>
          <w:tab w:val="center" w:pos="495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= </w:t>
      </w:r>
      <w:r w:rsidR="00FC686D" w:rsidRPr="00B9501E">
        <w:rPr>
          <w:rFonts w:ascii="Times New Roman" w:hAnsi="Times New Roman"/>
          <w:color w:val="000000" w:themeColor="text1"/>
          <w:sz w:val="28"/>
          <w:szCs w:val="28"/>
          <w:lang w:val="fr-FR"/>
        </w:rPr>
        <w:t>23</w:t>
      </w:r>
      <w:r w:rsidR="001975A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900                                         0,25 điẻm</w:t>
      </w:r>
    </w:p>
    <w:p w:rsidR="00414E37" w:rsidRPr="00B9501E" w:rsidRDefault="00414E37" w:rsidP="00414E3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sectPr w:rsidR="00414E37" w:rsidRPr="00B9501E" w:rsidSect="006B23F3">
      <w:pgSz w:w="12240" w:h="15840"/>
      <w:pgMar w:top="810" w:right="63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9A" w:rsidRDefault="00D40B9A" w:rsidP="00507B6B">
      <w:pPr>
        <w:spacing w:after="0" w:line="240" w:lineRule="auto"/>
      </w:pPr>
      <w:r>
        <w:separator/>
      </w:r>
    </w:p>
  </w:endnote>
  <w:endnote w:type="continuationSeparator" w:id="1">
    <w:p w:rsidR="00D40B9A" w:rsidRDefault="00D40B9A" w:rsidP="0050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9A" w:rsidRDefault="00D40B9A" w:rsidP="00507B6B">
      <w:pPr>
        <w:spacing w:after="0" w:line="240" w:lineRule="auto"/>
      </w:pPr>
      <w:r>
        <w:separator/>
      </w:r>
    </w:p>
  </w:footnote>
  <w:footnote w:type="continuationSeparator" w:id="1">
    <w:p w:rsidR="00D40B9A" w:rsidRDefault="00D40B9A" w:rsidP="0050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B9"/>
    <w:multiLevelType w:val="hybridMultilevel"/>
    <w:tmpl w:val="56B012FA"/>
    <w:lvl w:ilvl="0" w:tplc="B84268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02207"/>
    <w:multiLevelType w:val="hybridMultilevel"/>
    <w:tmpl w:val="9716A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52FF"/>
    <w:multiLevelType w:val="hybridMultilevel"/>
    <w:tmpl w:val="5148A644"/>
    <w:lvl w:ilvl="0" w:tplc="042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34ABD"/>
    <w:multiLevelType w:val="hybridMultilevel"/>
    <w:tmpl w:val="02D0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5B05"/>
    <w:multiLevelType w:val="hybridMultilevel"/>
    <w:tmpl w:val="15269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1746"/>
    <w:multiLevelType w:val="hybridMultilevel"/>
    <w:tmpl w:val="AEFC9FAE"/>
    <w:lvl w:ilvl="0" w:tplc="B8426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0CDC"/>
    <w:multiLevelType w:val="hybridMultilevel"/>
    <w:tmpl w:val="2846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146E3"/>
    <w:multiLevelType w:val="hybridMultilevel"/>
    <w:tmpl w:val="7592DC12"/>
    <w:lvl w:ilvl="0" w:tplc="B8426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72ECE"/>
    <w:multiLevelType w:val="hybridMultilevel"/>
    <w:tmpl w:val="1416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844EB"/>
    <w:multiLevelType w:val="hybridMultilevel"/>
    <w:tmpl w:val="89BEE6CC"/>
    <w:lvl w:ilvl="0" w:tplc="042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07553"/>
    <w:multiLevelType w:val="hybridMultilevel"/>
    <w:tmpl w:val="63AC2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C1C51"/>
    <w:multiLevelType w:val="hybridMultilevel"/>
    <w:tmpl w:val="FECC78CA"/>
    <w:lvl w:ilvl="0" w:tplc="7A08F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129"/>
    <w:multiLevelType w:val="hybridMultilevel"/>
    <w:tmpl w:val="32B21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E37E9"/>
    <w:multiLevelType w:val="hybridMultilevel"/>
    <w:tmpl w:val="4B22B16C"/>
    <w:lvl w:ilvl="0" w:tplc="B8426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322A"/>
    <w:multiLevelType w:val="hybridMultilevel"/>
    <w:tmpl w:val="32B21F3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400A5A"/>
    <w:multiLevelType w:val="hybridMultilevel"/>
    <w:tmpl w:val="62A496BC"/>
    <w:lvl w:ilvl="0" w:tplc="B8426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42247"/>
    <w:multiLevelType w:val="hybridMultilevel"/>
    <w:tmpl w:val="1D4C77A0"/>
    <w:lvl w:ilvl="0" w:tplc="B8426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36775"/>
    <w:multiLevelType w:val="hybridMultilevel"/>
    <w:tmpl w:val="D4AA32E6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0257D"/>
    <w:multiLevelType w:val="hybridMultilevel"/>
    <w:tmpl w:val="07FA7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9"/>
  </w:num>
  <w:num w:numId="15">
    <w:abstractNumId w:val="17"/>
  </w:num>
  <w:num w:numId="16">
    <w:abstractNumId w:val="2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E43"/>
    <w:rsid w:val="00001ACF"/>
    <w:rsid w:val="000273F2"/>
    <w:rsid w:val="00062DF5"/>
    <w:rsid w:val="0006482A"/>
    <w:rsid w:val="000732D8"/>
    <w:rsid w:val="0009116B"/>
    <w:rsid w:val="00094CDB"/>
    <w:rsid w:val="000B093B"/>
    <w:rsid w:val="000B0D93"/>
    <w:rsid w:val="000C5E43"/>
    <w:rsid w:val="001052B0"/>
    <w:rsid w:val="00117926"/>
    <w:rsid w:val="00122F6B"/>
    <w:rsid w:val="00123EB1"/>
    <w:rsid w:val="001319AB"/>
    <w:rsid w:val="00140CD1"/>
    <w:rsid w:val="00160A5E"/>
    <w:rsid w:val="00166CC1"/>
    <w:rsid w:val="001975AE"/>
    <w:rsid w:val="001D7EE0"/>
    <w:rsid w:val="001E128D"/>
    <w:rsid w:val="001E734A"/>
    <w:rsid w:val="0020643E"/>
    <w:rsid w:val="002218CC"/>
    <w:rsid w:val="0024099B"/>
    <w:rsid w:val="00247EB1"/>
    <w:rsid w:val="002973F3"/>
    <w:rsid w:val="002A1524"/>
    <w:rsid w:val="002B1DBA"/>
    <w:rsid w:val="002C73AC"/>
    <w:rsid w:val="003359BC"/>
    <w:rsid w:val="00366515"/>
    <w:rsid w:val="00390924"/>
    <w:rsid w:val="003A4B33"/>
    <w:rsid w:val="003D193D"/>
    <w:rsid w:val="003F5F04"/>
    <w:rsid w:val="00400301"/>
    <w:rsid w:val="004106FE"/>
    <w:rsid w:val="00414E37"/>
    <w:rsid w:val="004244C2"/>
    <w:rsid w:val="00446244"/>
    <w:rsid w:val="00446441"/>
    <w:rsid w:val="004572D3"/>
    <w:rsid w:val="00486A5F"/>
    <w:rsid w:val="00487A5C"/>
    <w:rsid w:val="004B16EE"/>
    <w:rsid w:val="004E3DA3"/>
    <w:rsid w:val="0050509A"/>
    <w:rsid w:val="00507B6B"/>
    <w:rsid w:val="0051666E"/>
    <w:rsid w:val="005232F2"/>
    <w:rsid w:val="005855CC"/>
    <w:rsid w:val="005924BC"/>
    <w:rsid w:val="005B5380"/>
    <w:rsid w:val="005E69E2"/>
    <w:rsid w:val="0062204B"/>
    <w:rsid w:val="00623970"/>
    <w:rsid w:val="00633ECA"/>
    <w:rsid w:val="006441B1"/>
    <w:rsid w:val="0065110A"/>
    <w:rsid w:val="006519FC"/>
    <w:rsid w:val="00660363"/>
    <w:rsid w:val="006825A5"/>
    <w:rsid w:val="00682A21"/>
    <w:rsid w:val="00690DA6"/>
    <w:rsid w:val="006917A1"/>
    <w:rsid w:val="006B20C8"/>
    <w:rsid w:val="006B23F3"/>
    <w:rsid w:val="006D36EA"/>
    <w:rsid w:val="006E2828"/>
    <w:rsid w:val="006E525A"/>
    <w:rsid w:val="006F1726"/>
    <w:rsid w:val="00703833"/>
    <w:rsid w:val="00721557"/>
    <w:rsid w:val="0076031C"/>
    <w:rsid w:val="00794F0B"/>
    <w:rsid w:val="007D1B22"/>
    <w:rsid w:val="007F4080"/>
    <w:rsid w:val="00817E24"/>
    <w:rsid w:val="008225C9"/>
    <w:rsid w:val="00850BFB"/>
    <w:rsid w:val="008602AC"/>
    <w:rsid w:val="00877C2F"/>
    <w:rsid w:val="008A07F0"/>
    <w:rsid w:val="008D2CAA"/>
    <w:rsid w:val="008F2746"/>
    <w:rsid w:val="0090725A"/>
    <w:rsid w:val="0094447E"/>
    <w:rsid w:val="00961575"/>
    <w:rsid w:val="00961952"/>
    <w:rsid w:val="00974012"/>
    <w:rsid w:val="009923A3"/>
    <w:rsid w:val="009A035C"/>
    <w:rsid w:val="009E124A"/>
    <w:rsid w:val="009E2494"/>
    <w:rsid w:val="00A340FF"/>
    <w:rsid w:val="00A34C22"/>
    <w:rsid w:val="00A467F2"/>
    <w:rsid w:val="00A56546"/>
    <w:rsid w:val="00A7494C"/>
    <w:rsid w:val="00A772FE"/>
    <w:rsid w:val="00AA0901"/>
    <w:rsid w:val="00AD021A"/>
    <w:rsid w:val="00AD1080"/>
    <w:rsid w:val="00AF6D3C"/>
    <w:rsid w:val="00B10019"/>
    <w:rsid w:val="00B17848"/>
    <w:rsid w:val="00B230B8"/>
    <w:rsid w:val="00B26BB2"/>
    <w:rsid w:val="00B47885"/>
    <w:rsid w:val="00B9501E"/>
    <w:rsid w:val="00BA4C74"/>
    <w:rsid w:val="00BD3C96"/>
    <w:rsid w:val="00C00C9D"/>
    <w:rsid w:val="00C11674"/>
    <w:rsid w:val="00C46D51"/>
    <w:rsid w:val="00C50827"/>
    <w:rsid w:val="00C51ECD"/>
    <w:rsid w:val="00C57A8E"/>
    <w:rsid w:val="00C700B7"/>
    <w:rsid w:val="00C9104C"/>
    <w:rsid w:val="00C97E5C"/>
    <w:rsid w:val="00CB25D7"/>
    <w:rsid w:val="00CB350F"/>
    <w:rsid w:val="00CE13D7"/>
    <w:rsid w:val="00D40B9A"/>
    <w:rsid w:val="00D554C5"/>
    <w:rsid w:val="00D84235"/>
    <w:rsid w:val="00D91E09"/>
    <w:rsid w:val="00D939BF"/>
    <w:rsid w:val="00DA453B"/>
    <w:rsid w:val="00DA5117"/>
    <w:rsid w:val="00DF6CA5"/>
    <w:rsid w:val="00E058CD"/>
    <w:rsid w:val="00E14097"/>
    <w:rsid w:val="00E30735"/>
    <w:rsid w:val="00E432D9"/>
    <w:rsid w:val="00E51266"/>
    <w:rsid w:val="00E62044"/>
    <w:rsid w:val="00E76C29"/>
    <w:rsid w:val="00E81213"/>
    <w:rsid w:val="00EC1B7F"/>
    <w:rsid w:val="00EC3B6F"/>
    <w:rsid w:val="00EE4C5B"/>
    <w:rsid w:val="00EF6598"/>
    <w:rsid w:val="00F01BDF"/>
    <w:rsid w:val="00F25985"/>
    <w:rsid w:val="00F423CD"/>
    <w:rsid w:val="00F579FD"/>
    <w:rsid w:val="00FA6074"/>
    <w:rsid w:val="00FC29BF"/>
    <w:rsid w:val="00FC686D"/>
    <w:rsid w:val="00FE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AutoShape 70"/>
        <o:r id="V:Rule15" type="connector" idref="#AutoShape 41"/>
        <o:r id="V:Rule16" type="connector" idref="#AutoShape 47"/>
        <o:r id="V:Rule17" type="connector" idref="#AutoShape 76"/>
        <o:r id="V:Rule18" type="connector" idref="#AutoShape 45"/>
        <o:r id="V:Rule19" type="connector" idref="#AutoShape 42"/>
        <o:r id="V:Rule20" type="connector" idref="#AutoShape 43"/>
        <o:r id="V:Rule21" type="connector" idref="#AutoShape 79"/>
        <o:r id="V:Rule22" type="connector" idref="#AutoShape 80"/>
        <o:r id="V:Rule23" type="connector" idref="#AutoShape 67"/>
        <o:r id="V:Rule24" type="connector" idref="#AutoShape 81"/>
        <o:r id="V:Rule25" type="connector" idref="#AutoShape 77"/>
        <o:r id="V:Rule26" type="connector" idref="#AutoShape 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5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B6B"/>
  </w:style>
  <w:style w:type="paragraph" w:styleId="Footer">
    <w:name w:val="footer"/>
    <w:basedOn w:val="Normal"/>
    <w:link w:val="FooterChar"/>
    <w:uiPriority w:val="99"/>
    <w:semiHidden/>
    <w:unhideWhenUsed/>
    <w:rsid w:val="0050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5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B6B"/>
  </w:style>
  <w:style w:type="paragraph" w:styleId="Footer">
    <w:name w:val="footer"/>
    <w:basedOn w:val="Normal"/>
    <w:link w:val="FooterChar"/>
    <w:uiPriority w:val="99"/>
    <w:semiHidden/>
    <w:unhideWhenUsed/>
    <w:rsid w:val="0050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station%20Z400\Desktop\&#272;&#7872;%20KT&#272;K%20CU&#7888;I%20K&#204;%201%20TO&#193;N%204-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ĐỀ KTĐK CUỐI KÌ 1 TOÁN 4- ok</Template>
  <TotalTime>8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Z400</dc:creator>
  <cp:lastModifiedBy>Nhulam</cp:lastModifiedBy>
  <cp:revision>6</cp:revision>
  <cp:lastPrinted>2019-12-26T01:49:00Z</cp:lastPrinted>
  <dcterms:created xsi:type="dcterms:W3CDTF">2019-12-18T15:26:00Z</dcterms:created>
  <dcterms:modified xsi:type="dcterms:W3CDTF">2019-12-26T01:50:00Z</dcterms:modified>
</cp:coreProperties>
</file>